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BF64" w14:textId="77777777" w:rsidR="00E2667C" w:rsidRPr="00EF0DB0" w:rsidRDefault="00E46F7C" w:rsidP="00EF0DB0">
      <w:pPr>
        <w:pStyle w:val="Heading3"/>
      </w:pPr>
      <w:r w:rsidRPr="00BA5772">
        <w:rPr>
          <w:highlight w:val="yellow"/>
        </w:rPr>
        <w:t>&lt;</w:t>
      </w:r>
      <w:r w:rsidR="00BA5772" w:rsidRPr="00BA5772">
        <w:rPr>
          <w:highlight w:val="yellow"/>
        </w:rPr>
        <w:t xml:space="preserve">INSERT </w:t>
      </w:r>
      <w:r w:rsidR="00EF0DB0" w:rsidRPr="00BA5772">
        <w:rPr>
          <w:highlight w:val="yellow"/>
        </w:rPr>
        <w:t>Candidate’s full name</w:t>
      </w:r>
      <w:r w:rsidRPr="00BA5772">
        <w:rPr>
          <w:highlight w:val="yellow"/>
        </w:rPr>
        <w:t>&gt;</w:t>
      </w:r>
    </w:p>
    <w:p w14:paraId="603A4920" w14:textId="77777777" w:rsidR="008A6A66" w:rsidRPr="00EF0DB0" w:rsidRDefault="008A6A66" w:rsidP="00EF0DB0">
      <w:pPr>
        <w:pStyle w:val="Heading3"/>
      </w:pPr>
      <w:r w:rsidRPr="00EF0DB0">
        <w:t>Skills</w:t>
      </w:r>
    </w:p>
    <w:p w14:paraId="37143CBF" w14:textId="77777777" w:rsidR="002A4BEC" w:rsidRDefault="00EF0DB0" w:rsidP="00EF0DB0">
      <w:r w:rsidRPr="00BA5772">
        <w:rPr>
          <w:highlight w:val="yellow"/>
        </w:rPr>
        <w:t>&lt;</w:t>
      </w:r>
      <w:r w:rsidR="004178F1" w:rsidRPr="00BA5772">
        <w:rPr>
          <w:highlight w:val="yellow"/>
        </w:rPr>
        <w:t xml:space="preserve">Please use this table to list the skills noted in the </w:t>
      </w:r>
      <w:r w:rsidR="004178F1" w:rsidRPr="00BA5772">
        <w:rPr>
          <w:b/>
          <w:highlight w:val="yellow"/>
        </w:rPr>
        <w:t>Required/Desired</w:t>
      </w:r>
      <w:r w:rsidR="004178F1" w:rsidRPr="00BA5772">
        <w:rPr>
          <w:highlight w:val="yellow"/>
        </w:rPr>
        <w:t xml:space="preserve"> section of the </w:t>
      </w:r>
      <w:r w:rsidR="00B25339" w:rsidRPr="00BA5772">
        <w:rPr>
          <w:highlight w:val="yellow"/>
        </w:rPr>
        <w:t xml:space="preserve">VectorVMS </w:t>
      </w:r>
      <w:r w:rsidR="004178F1" w:rsidRPr="00BA5772">
        <w:rPr>
          <w:highlight w:val="yellow"/>
        </w:rPr>
        <w:t xml:space="preserve">requirement.  In addition, please respond with the years of experience for each skill </w:t>
      </w:r>
      <w:r w:rsidR="004178F1" w:rsidRPr="00BA5772">
        <w:rPr>
          <w:b/>
          <w:highlight w:val="yellow"/>
          <w:u w:val="single"/>
        </w:rPr>
        <w:t xml:space="preserve">and </w:t>
      </w:r>
      <w:r w:rsidR="004178F1" w:rsidRPr="00BA5772">
        <w:rPr>
          <w:highlight w:val="yellow"/>
        </w:rPr>
        <w:t>the last time each skill was used.  Add or delete rows as necessary.</w:t>
      </w:r>
      <w:r w:rsidRPr="00BA5772">
        <w:rPr>
          <w:highlight w:val="yellow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4623" w14:paraId="388E20E3" w14:textId="77777777" w:rsidTr="00900A3B">
        <w:tc>
          <w:tcPr>
            <w:tcW w:w="2952" w:type="dxa"/>
            <w:shd w:val="clear" w:color="auto" w:fill="666699"/>
          </w:tcPr>
          <w:p w14:paraId="1E6B4959" w14:textId="77777777" w:rsidR="00874623" w:rsidRDefault="00874623" w:rsidP="00900A3B">
            <w:pPr>
              <w:pStyle w:val="TableTitle"/>
              <w:jc w:val="center"/>
            </w:pPr>
            <w:r>
              <w:t>Skill</w:t>
            </w:r>
          </w:p>
        </w:tc>
        <w:tc>
          <w:tcPr>
            <w:tcW w:w="2952" w:type="dxa"/>
            <w:shd w:val="clear" w:color="auto" w:fill="666699"/>
          </w:tcPr>
          <w:p w14:paraId="14E9ACA2" w14:textId="77777777" w:rsidR="00874623" w:rsidRDefault="00874623" w:rsidP="00900A3B">
            <w:pPr>
              <w:pStyle w:val="TableTitle"/>
              <w:jc w:val="center"/>
            </w:pPr>
            <w:r>
              <w:t>Years Used</w:t>
            </w:r>
          </w:p>
        </w:tc>
        <w:tc>
          <w:tcPr>
            <w:tcW w:w="2952" w:type="dxa"/>
            <w:shd w:val="clear" w:color="auto" w:fill="666699"/>
          </w:tcPr>
          <w:p w14:paraId="63907966" w14:textId="77777777" w:rsidR="00874623" w:rsidRDefault="00874623" w:rsidP="00900A3B">
            <w:pPr>
              <w:pStyle w:val="TableTitle"/>
              <w:jc w:val="center"/>
            </w:pPr>
            <w:r>
              <w:t>Last Used</w:t>
            </w:r>
          </w:p>
        </w:tc>
      </w:tr>
      <w:tr w:rsidR="00874623" w14:paraId="7A77E7EE" w14:textId="77777777" w:rsidTr="00900A3B">
        <w:tc>
          <w:tcPr>
            <w:tcW w:w="2952" w:type="dxa"/>
            <w:shd w:val="clear" w:color="auto" w:fill="auto"/>
          </w:tcPr>
          <w:p w14:paraId="3F906E58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22E6038E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6D233367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</w:tr>
      <w:tr w:rsidR="00874623" w14:paraId="4A4C7547" w14:textId="77777777" w:rsidTr="00900A3B">
        <w:tc>
          <w:tcPr>
            <w:tcW w:w="2952" w:type="dxa"/>
            <w:shd w:val="clear" w:color="auto" w:fill="auto"/>
          </w:tcPr>
          <w:p w14:paraId="65099CDB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3CD36017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141A26BA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</w:tr>
      <w:tr w:rsidR="00874623" w14:paraId="48E162FF" w14:textId="77777777" w:rsidTr="00900A3B">
        <w:tc>
          <w:tcPr>
            <w:tcW w:w="2952" w:type="dxa"/>
            <w:shd w:val="clear" w:color="auto" w:fill="auto"/>
          </w:tcPr>
          <w:p w14:paraId="723BF81C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01AA49C7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7CDD17A7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</w:tr>
      <w:tr w:rsidR="00874623" w14:paraId="416ACC85" w14:textId="77777777" w:rsidTr="00900A3B">
        <w:tc>
          <w:tcPr>
            <w:tcW w:w="2952" w:type="dxa"/>
            <w:shd w:val="clear" w:color="auto" w:fill="auto"/>
          </w:tcPr>
          <w:p w14:paraId="099FA349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4C47E868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7DABC328" w14:textId="77777777" w:rsidR="00874623" w:rsidRPr="00900A3B" w:rsidRDefault="00874623" w:rsidP="002A4BEC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934CEE0" w14:textId="77777777" w:rsidR="00115EC7" w:rsidRPr="00EF0DB0" w:rsidRDefault="000969C6" w:rsidP="00EF0DB0">
      <w:pPr>
        <w:pStyle w:val="Heading3"/>
      </w:pPr>
      <w:r w:rsidRPr="00EF0DB0">
        <w:t>Employment History</w:t>
      </w:r>
    </w:p>
    <w:p w14:paraId="39F148EF" w14:textId="77777777" w:rsidR="000969C6" w:rsidRPr="00AF0121" w:rsidRDefault="000969C6" w:rsidP="002A4BEC">
      <w:pPr>
        <w:pStyle w:val="BodyText"/>
      </w:pPr>
      <w:r w:rsidRPr="00BA5772">
        <w:rPr>
          <w:highlight w:val="yellow"/>
        </w:rPr>
        <w:t>&lt;</w:t>
      </w:r>
      <w:r w:rsidR="00451897" w:rsidRPr="00BA5772">
        <w:rPr>
          <w:highlight w:val="yellow"/>
        </w:rPr>
        <w:t xml:space="preserve">List </w:t>
      </w:r>
      <w:r w:rsidRPr="00BA5772">
        <w:rPr>
          <w:highlight w:val="yellow"/>
        </w:rPr>
        <w:t>candidate</w:t>
      </w:r>
      <w:r w:rsidR="00451897" w:rsidRPr="00BA5772">
        <w:rPr>
          <w:highlight w:val="yellow"/>
        </w:rPr>
        <w:t>’</w:t>
      </w:r>
      <w:r w:rsidRPr="00BA5772">
        <w:rPr>
          <w:highlight w:val="yellow"/>
        </w:rPr>
        <w:t xml:space="preserve">s </w:t>
      </w:r>
      <w:r w:rsidR="00451897" w:rsidRPr="00BA5772">
        <w:rPr>
          <w:highlight w:val="yellow"/>
        </w:rPr>
        <w:t xml:space="preserve">relevant </w:t>
      </w:r>
      <w:r w:rsidRPr="00BA5772">
        <w:rPr>
          <w:highlight w:val="yellow"/>
        </w:rPr>
        <w:t>employment history&gt;</w:t>
      </w:r>
      <w:r>
        <w:tab/>
      </w:r>
      <w:r>
        <w:tab/>
      </w:r>
    </w:p>
    <w:p w14:paraId="7887BF54" w14:textId="77777777" w:rsidR="000969C6" w:rsidRPr="00AF0121" w:rsidRDefault="000969C6" w:rsidP="002A4BEC">
      <w:pPr>
        <w:pStyle w:val="BodyText"/>
      </w:pPr>
    </w:p>
    <w:sectPr w:rsidR="000969C6" w:rsidRPr="00AF012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A532" w14:textId="77777777" w:rsidR="00C615F6" w:rsidRDefault="00C615F6">
      <w:pPr>
        <w:spacing w:before="0" w:after="0"/>
      </w:pPr>
      <w:r>
        <w:separator/>
      </w:r>
    </w:p>
  </w:endnote>
  <w:endnote w:type="continuationSeparator" w:id="0">
    <w:p w14:paraId="70CF0F06" w14:textId="77777777" w:rsidR="00C615F6" w:rsidRDefault="00C615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FE24" w14:textId="77777777" w:rsidR="00B52F6D" w:rsidRDefault="00B52F6D">
    <w:pPr>
      <w:pStyle w:val="Footer"/>
    </w:pPr>
    <w:r>
      <w:rPr>
        <w:noProof/>
      </w:rPr>
      <w:pict w14:anchorId="3371B659">
        <v:line id="_x0000_s1030" style="position:absolute;z-index:251657216" from="0,6.3pt" to="6in,6.3pt"/>
      </w:pict>
    </w:r>
  </w:p>
  <w:p w14:paraId="6DC8679E" w14:textId="77777777" w:rsidR="00B52F6D" w:rsidRPr="00BF7C22" w:rsidRDefault="00B52F6D">
    <w:pPr>
      <w:pStyle w:val="Footer"/>
    </w:pPr>
    <w:r w:rsidRPr="00BF7C22">
      <w:tab/>
    </w:r>
    <w:r w:rsidRPr="00BF7C22">
      <w:tab/>
    </w:r>
    <w:r w:rsidRPr="00BF7C22">
      <w:fldChar w:fldCharType="begin"/>
    </w:r>
    <w:r w:rsidRPr="00BF7C22">
      <w:instrText xml:space="preserve"> PAGE </w:instrText>
    </w:r>
    <w:r w:rsidRPr="00BF7C22">
      <w:fldChar w:fldCharType="separate"/>
    </w:r>
    <w:r w:rsidR="00EF0DB0">
      <w:rPr>
        <w:noProof/>
      </w:rPr>
      <w:t>1</w:t>
    </w:r>
    <w:r w:rsidRPr="00BF7C22">
      <w:fldChar w:fldCharType="end"/>
    </w:r>
  </w:p>
  <w:p w14:paraId="3C3C0F9C" w14:textId="77777777" w:rsidR="00B52F6D" w:rsidRDefault="00B52F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549C" w14:textId="77777777" w:rsidR="00C615F6" w:rsidRDefault="00C615F6">
      <w:pPr>
        <w:spacing w:before="0" w:after="0"/>
      </w:pPr>
      <w:r>
        <w:separator/>
      </w:r>
    </w:p>
  </w:footnote>
  <w:footnote w:type="continuationSeparator" w:id="0">
    <w:p w14:paraId="144B6687" w14:textId="77777777" w:rsidR="00C615F6" w:rsidRDefault="00C615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00B" w14:textId="77777777" w:rsidR="005F6288" w:rsidRDefault="005F6288" w:rsidP="005F6288">
    <w:pPr>
      <w:spacing w:after="0"/>
      <w:jc w:val="center"/>
      <w:rPr>
        <w:sz w:val="28"/>
        <w:szCs w:val="28"/>
      </w:rPr>
    </w:pPr>
    <w:r>
      <w:rPr>
        <w:sz w:val="28"/>
        <w:szCs w:val="28"/>
      </w:rPr>
      <w:t>Connecticut</w:t>
    </w:r>
    <w:r w:rsidRPr="00A8504F">
      <w:rPr>
        <w:sz w:val="28"/>
        <w:szCs w:val="28"/>
      </w:rPr>
      <w:t xml:space="preserve"> IT</w:t>
    </w:r>
    <w:r>
      <w:rPr>
        <w:sz w:val="28"/>
        <w:szCs w:val="28"/>
      </w:rPr>
      <w:t xml:space="preserve"> MSP</w:t>
    </w:r>
    <w:r w:rsidRPr="00A8504F">
      <w:rPr>
        <w:sz w:val="28"/>
        <w:szCs w:val="28"/>
      </w:rPr>
      <w:t xml:space="preserve"> Contract</w:t>
    </w:r>
  </w:p>
  <w:p w14:paraId="475070A9" w14:textId="77777777" w:rsidR="005F6288" w:rsidRPr="00A8504F" w:rsidRDefault="005F6288" w:rsidP="005F6288">
    <w:pPr>
      <w:spacing w:after="0"/>
      <w:jc w:val="center"/>
      <w:rPr>
        <w:i/>
        <w:iCs/>
        <w:sz w:val="24"/>
      </w:rPr>
    </w:pPr>
    <w:r>
      <w:rPr>
        <w:i/>
        <w:iCs/>
        <w:color w:val="8EAADB"/>
        <w:sz w:val="24"/>
      </w:rPr>
      <w:t xml:space="preserve">               </w:t>
    </w:r>
    <w:r w:rsidRPr="005B436D">
      <w:rPr>
        <w:i/>
        <w:iCs/>
        <w:color w:val="8EAADB"/>
        <w:sz w:val="24"/>
      </w:rPr>
      <w:t>Managed by CAI</w:t>
    </w:r>
  </w:p>
  <w:p w14:paraId="217BD025" w14:textId="544E153B" w:rsidR="00951608" w:rsidRDefault="0095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72623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34AC6C02"/>
    <w:multiLevelType w:val="multilevel"/>
    <w:tmpl w:val="DF8CB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FC7135"/>
    <w:multiLevelType w:val="hybridMultilevel"/>
    <w:tmpl w:val="B754A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5F4"/>
    <w:multiLevelType w:val="hybridMultilevel"/>
    <w:tmpl w:val="D6AAB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871"/>
    <w:multiLevelType w:val="multilevel"/>
    <w:tmpl w:val="2E283748"/>
    <w:lvl w:ilvl="0">
      <w:start w:val="1"/>
      <w:numFmt w:val="decimal"/>
      <w:suff w:val="nothing"/>
      <w:lvlText w:val="%1. "/>
      <w:lvlJc w:val="left"/>
      <w:pPr>
        <w:ind w:left="720" w:hanging="720"/>
      </w:pPr>
      <w:rPr>
        <w:rFonts w:hint="default"/>
        <w:b/>
        <w:i w:val="0"/>
        <w:caps/>
        <w:shadow w:val="0"/>
        <w:emboss w:val="0"/>
        <w:imprint w:val="0"/>
        <w:color w:val="auto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Verdana" w:hAnsi="Verdana" w:hint="default"/>
        <w:b/>
        <w:i w:val="0"/>
        <w:caps/>
        <w:shadow w:val="0"/>
        <w:emboss w:val="0"/>
        <w:imprint w:val="0"/>
        <w:color w:val="auto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008" w:hanging="1008"/>
      </w:pPr>
      <w:rPr>
        <w:rFonts w:ascii="Verdana" w:hAnsi="Verdana" w:hint="default"/>
        <w:b/>
        <w:i w:val="0"/>
        <w:shadow w:val="0"/>
        <w:emboss w:val="0"/>
        <w:imprint w:val="0"/>
        <w:color w:val="auto"/>
        <w:szCs w:val="24"/>
      </w:rPr>
    </w:lvl>
    <w:lvl w:ilvl="3">
      <w:start w:val="1"/>
      <w:numFmt w:val="upperLetter"/>
      <w:lvlText w:val="%4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hadow/>
        <w:emboss w:val="0"/>
        <w:imprint w:val="0"/>
        <w:color w:val="auto"/>
        <w:szCs w:val="24"/>
      </w:rPr>
    </w:lvl>
    <w:lvl w:ilvl="4">
      <w:start w:val="1"/>
      <w:numFmt w:val="upperLetter"/>
      <w:lvlText w:val="%5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/>
        <w:strike w:val="0"/>
        <w:dstrike w:val="0"/>
        <w:shadow w:val="0"/>
        <w:emboss w:val="0"/>
        <w:imprint w:val="0"/>
        <w:color w:val="000000"/>
        <w:sz w:val="24"/>
        <w:szCs w:val="24"/>
      </w:rPr>
    </w:lvl>
    <w:lvl w:ilvl="5">
      <w:start w:val="1"/>
      <w:numFmt w:val="decimal"/>
      <w:lvlText w:val="%5(%6)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/>
        <w:color w:val="9933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5" w15:restartNumberingAfterBreak="0">
    <w:nsid w:val="43A838D6"/>
    <w:multiLevelType w:val="multilevel"/>
    <w:tmpl w:val="33E42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81C1E7F"/>
    <w:multiLevelType w:val="multilevel"/>
    <w:tmpl w:val="DF8CB2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49B0492"/>
    <w:multiLevelType w:val="hybridMultilevel"/>
    <w:tmpl w:val="2CECD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20CCE"/>
    <w:multiLevelType w:val="hybridMultilevel"/>
    <w:tmpl w:val="B4A4A0F0"/>
    <w:lvl w:ilvl="0" w:tplc="982C3B5C">
      <w:start w:val="1"/>
      <w:numFmt w:val="bullet"/>
      <w:pStyle w:val="Bullet2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66699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D278D"/>
    <w:multiLevelType w:val="hybridMultilevel"/>
    <w:tmpl w:val="20E8AB9E"/>
    <w:lvl w:ilvl="0" w:tplc="35D0D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78A"/>
    <w:multiLevelType w:val="hybridMultilevel"/>
    <w:tmpl w:val="617C3968"/>
    <w:lvl w:ilvl="0" w:tplc="601A3FD2">
      <w:numFmt w:val="bullet"/>
      <w:pStyle w:val="Bullet3"/>
      <w:lvlText w:val="-"/>
      <w:lvlJc w:val="left"/>
      <w:pPr>
        <w:tabs>
          <w:tab w:val="num" w:pos="1440"/>
        </w:tabs>
        <w:ind w:left="1368" w:hanging="288"/>
      </w:pPr>
      <w:rPr>
        <w:rFonts w:ascii="Arial" w:hAnsi="Aria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35651"/>
    <w:multiLevelType w:val="hybridMultilevel"/>
    <w:tmpl w:val="81C288FE"/>
    <w:lvl w:ilvl="0" w:tplc="0D76B5A0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153889">
    <w:abstractNumId w:val="7"/>
  </w:num>
  <w:num w:numId="2" w16cid:durableId="1531802914">
    <w:abstractNumId w:val="3"/>
  </w:num>
  <w:num w:numId="3" w16cid:durableId="2090803241">
    <w:abstractNumId w:val="2"/>
  </w:num>
  <w:num w:numId="4" w16cid:durableId="13507625">
    <w:abstractNumId w:val="0"/>
  </w:num>
  <w:num w:numId="5" w16cid:durableId="2131656014">
    <w:abstractNumId w:val="4"/>
  </w:num>
  <w:num w:numId="6" w16cid:durableId="1922327747">
    <w:abstractNumId w:val="11"/>
  </w:num>
  <w:num w:numId="7" w16cid:durableId="1502349749">
    <w:abstractNumId w:val="8"/>
  </w:num>
  <w:num w:numId="8" w16cid:durableId="559707116">
    <w:abstractNumId w:val="10"/>
  </w:num>
  <w:num w:numId="9" w16cid:durableId="37900507">
    <w:abstractNumId w:val="9"/>
  </w:num>
  <w:num w:numId="10" w16cid:durableId="766006343">
    <w:abstractNumId w:val="6"/>
  </w:num>
  <w:num w:numId="11" w16cid:durableId="1718117613">
    <w:abstractNumId w:val="5"/>
  </w:num>
  <w:num w:numId="12" w16cid:durableId="70949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AEB"/>
    <w:rsid w:val="00056B45"/>
    <w:rsid w:val="000946AE"/>
    <w:rsid w:val="000969C6"/>
    <w:rsid w:val="00115EC7"/>
    <w:rsid w:val="00146C02"/>
    <w:rsid w:val="0018245C"/>
    <w:rsid w:val="001E6CC0"/>
    <w:rsid w:val="0020634D"/>
    <w:rsid w:val="0026562E"/>
    <w:rsid w:val="00295C71"/>
    <w:rsid w:val="002A4BEC"/>
    <w:rsid w:val="002E21E5"/>
    <w:rsid w:val="002F77EF"/>
    <w:rsid w:val="0031418A"/>
    <w:rsid w:val="00354E2A"/>
    <w:rsid w:val="00361D88"/>
    <w:rsid w:val="0038484E"/>
    <w:rsid w:val="003A03EC"/>
    <w:rsid w:val="004178F1"/>
    <w:rsid w:val="00451897"/>
    <w:rsid w:val="004C096B"/>
    <w:rsid w:val="004D4D4A"/>
    <w:rsid w:val="004F578E"/>
    <w:rsid w:val="0057334E"/>
    <w:rsid w:val="005B6329"/>
    <w:rsid w:val="005F6288"/>
    <w:rsid w:val="0060350E"/>
    <w:rsid w:val="00642999"/>
    <w:rsid w:val="00653FE7"/>
    <w:rsid w:val="00684B25"/>
    <w:rsid w:val="006C6AA2"/>
    <w:rsid w:val="006D1746"/>
    <w:rsid w:val="006E1F5F"/>
    <w:rsid w:val="00773C9D"/>
    <w:rsid w:val="007805BF"/>
    <w:rsid w:val="0079014A"/>
    <w:rsid w:val="007C4603"/>
    <w:rsid w:val="007D4AAF"/>
    <w:rsid w:val="00812807"/>
    <w:rsid w:val="00842519"/>
    <w:rsid w:val="00874623"/>
    <w:rsid w:val="00896E1B"/>
    <w:rsid w:val="008A6A66"/>
    <w:rsid w:val="008B515D"/>
    <w:rsid w:val="008D4972"/>
    <w:rsid w:val="008E33A7"/>
    <w:rsid w:val="00900A3B"/>
    <w:rsid w:val="00947146"/>
    <w:rsid w:val="0094754B"/>
    <w:rsid w:val="00951608"/>
    <w:rsid w:val="009533A6"/>
    <w:rsid w:val="009A157F"/>
    <w:rsid w:val="009F61E1"/>
    <w:rsid w:val="00A129E1"/>
    <w:rsid w:val="00A22761"/>
    <w:rsid w:val="00A42163"/>
    <w:rsid w:val="00AE4344"/>
    <w:rsid w:val="00AE4A10"/>
    <w:rsid w:val="00AF0121"/>
    <w:rsid w:val="00B25339"/>
    <w:rsid w:val="00B52F6D"/>
    <w:rsid w:val="00B86AEB"/>
    <w:rsid w:val="00BA097D"/>
    <w:rsid w:val="00BA5772"/>
    <w:rsid w:val="00BA7998"/>
    <w:rsid w:val="00BF7C22"/>
    <w:rsid w:val="00C2180C"/>
    <w:rsid w:val="00C31D6E"/>
    <w:rsid w:val="00C54647"/>
    <w:rsid w:val="00C615F6"/>
    <w:rsid w:val="00CD2BCB"/>
    <w:rsid w:val="00CD3246"/>
    <w:rsid w:val="00D170CF"/>
    <w:rsid w:val="00D52BC3"/>
    <w:rsid w:val="00D67D55"/>
    <w:rsid w:val="00DA6D4B"/>
    <w:rsid w:val="00DA7C9A"/>
    <w:rsid w:val="00DD60B3"/>
    <w:rsid w:val="00DF4029"/>
    <w:rsid w:val="00DF4B27"/>
    <w:rsid w:val="00E110CF"/>
    <w:rsid w:val="00E2667C"/>
    <w:rsid w:val="00E46F7C"/>
    <w:rsid w:val="00E550D8"/>
    <w:rsid w:val="00E90E27"/>
    <w:rsid w:val="00ED2715"/>
    <w:rsid w:val="00EF0DB0"/>
    <w:rsid w:val="00F01703"/>
    <w:rsid w:val="00F63251"/>
    <w:rsid w:val="00F85149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931696C"/>
  <w15:chartTrackingRefBased/>
  <w15:docId w15:val="{6722B030-6691-47A2-9608-3FA80888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DB0"/>
    <w:pPr>
      <w:spacing w:before="40" w:after="20"/>
    </w:pPr>
    <w:rPr>
      <w:rFonts w:ascii="Verdana" w:hAnsi="Verdana"/>
      <w:szCs w:val="24"/>
    </w:rPr>
  </w:style>
  <w:style w:type="paragraph" w:styleId="Heading1">
    <w:name w:val="heading 1"/>
    <w:basedOn w:val="Normal"/>
    <w:next w:val="RFP"/>
    <w:autoRedefine/>
    <w:qFormat/>
    <w:rsid w:val="000946AE"/>
    <w:pPr>
      <w:keepNext/>
      <w:pageBreakBefore/>
      <w:numPr>
        <w:numId w:val="10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40"/>
      <w:szCs w:val="32"/>
    </w:rPr>
  </w:style>
  <w:style w:type="paragraph" w:styleId="Heading2">
    <w:name w:val="heading 2"/>
    <w:basedOn w:val="Normal"/>
    <w:next w:val="RFP"/>
    <w:autoRedefine/>
    <w:qFormat/>
    <w:rsid w:val="000946AE"/>
    <w:pPr>
      <w:numPr>
        <w:ilvl w:val="1"/>
        <w:numId w:val="10"/>
      </w:numPr>
      <w:spacing w:before="240"/>
      <w:outlineLvl w:val="1"/>
    </w:pPr>
    <w:rPr>
      <w:b/>
      <w:bCs/>
      <w:iCs/>
      <w:color w:val="666699"/>
      <w:sz w:val="36"/>
      <w:szCs w:val="36"/>
    </w:rPr>
  </w:style>
  <w:style w:type="paragraph" w:styleId="Heading3">
    <w:name w:val="heading 3"/>
    <w:basedOn w:val="Normal"/>
    <w:next w:val="BodyText"/>
    <w:qFormat/>
    <w:rsid w:val="00EF0DB0"/>
    <w:pPr>
      <w:keepNext/>
      <w:spacing w:before="240" w:after="60"/>
      <w:outlineLvl w:val="2"/>
    </w:pPr>
    <w:rPr>
      <w:rFonts w:cs="Arial"/>
      <w:b/>
      <w:bCs/>
      <w:caps/>
      <w:sz w:val="24"/>
      <w:szCs w:val="28"/>
      <w:u w:val="single"/>
    </w:rPr>
  </w:style>
  <w:style w:type="paragraph" w:styleId="Heading4">
    <w:name w:val="heading 4"/>
    <w:basedOn w:val="Normal"/>
    <w:next w:val="BodyText"/>
    <w:qFormat/>
    <w:rsid w:val="00EF0DB0"/>
    <w:pPr>
      <w:keepNext/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0946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46AE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946AE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946AE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946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  <w:rsid w:val="000946AE"/>
  </w:style>
  <w:style w:type="table" w:default="1" w:styleId="TableNormal">
    <w:name w:val="Normal Table"/>
    <w:semiHidden/>
    <w:rsid w:val="000946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46AE"/>
  </w:style>
  <w:style w:type="paragraph" w:styleId="BodyText">
    <w:name w:val="Body Text"/>
    <w:basedOn w:val="Normal"/>
    <w:link w:val="BodyTextChar"/>
    <w:rsid w:val="000946AE"/>
    <w:pPr>
      <w:spacing w:before="120" w:after="0"/>
    </w:pPr>
  </w:style>
  <w:style w:type="character" w:customStyle="1" w:styleId="BodyTextChar">
    <w:name w:val="Body Text Char"/>
    <w:link w:val="BodyText"/>
    <w:rsid w:val="002A4BEC"/>
    <w:rPr>
      <w:rFonts w:ascii="Verdana" w:hAnsi="Verdana"/>
      <w:szCs w:val="24"/>
      <w:lang w:val="en-US" w:eastAsia="en-US" w:bidi="ar-SA"/>
    </w:rPr>
  </w:style>
  <w:style w:type="paragraph" w:styleId="Header">
    <w:name w:val="header"/>
    <w:basedOn w:val="Normal"/>
    <w:rsid w:val="000946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46AE"/>
    <w:pPr>
      <w:tabs>
        <w:tab w:val="center" w:pos="4320"/>
        <w:tab w:val="right" w:pos="8640"/>
      </w:tabs>
      <w:spacing w:before="0" w:after="0"/>
    </w:pPr>
    <w:rPr>
      <w:sz w:val="16"/>
    </w:rPr>
  </w:style>
  <w:style w:type="paragraph" w:styleId="TOC1">
    <w:name w:val="toc 1"/>
    <w:basedOn w:val="Normal"/>
    <w:next w:val="Normal"/>
    <w:autoRedefine/>
    <w:semiHidden/>
    <w:rsid w:val="000946AE"/>
    <w:pPr>
      <w:pBdr>
        <w:bottom w:val="single" w:sz="2" w:space="1" w:color="auto"/>
      </w:pBdr>
      <w:tabs>
        <w:tab w:val="right" w:pos="7560"/>
      </w:tabs>
      <w:spacing w:before="240" w:after="0"/>
    </w:pPr>
    <w:rPr>
      <w:b/>
      <w:bCs/>
      <w:caps/>
      <w:noProof/>
      <w:szCs w:val="40"/>
    </w:rPr>
  </w:style>
  <w:style w:type="paragraph" w:customStyle="1" w:styleId="Bullet">
    <w:name w:val="Bullet"/>
    <w:basedOn w:val="BodyText"/>
    <w:rsid w:val="000946AE"/>
    <w:pPr>
      <w:numPr>
        <w:numId w:val="6"/>
      </w:numPr>
    </w:pPr>
  </w:style>
  <w:style w:type="paragraph" w:styleId="Caption">
    <w:name w:val="caption"/>
    <w:basedOn w:val="Normal"/>
    <w:next w:val="BodyText"/>
    <w:qFormat/>
    <w:rsid w:val="000946AE"/>
    <w:pPr>
      <w:spacing w:after="120"/>
      <w:jc w:val="center"/>
    </w:pPr>
    <w:rPr>
      <w:bCs/>
      <w:sz w:val="18"/>
      <w:szCs w:val="20"/>
    </w:rPr>
  </w:style>
  <w:style w:type="paragraph" w:customStyle="1" w:styleId="Bullet2">
    <w:name w:val="Bullet 2"/>
    <w:basedOn w:val="Normal"/>
    <w:next w:val="BodyText"/>
    <w:rsid w:val="000946AE"/>
    <w:pPr>
      <w:numPr>
        <w:numId w:val="7"/>
      </w:numPr>
      <w:tabs>
        <w:tab w:val="clear" w:pos="2160"/>
        <w:tab w:val="left" w:pos="1080"/>
      </w:tabs>
      <w:spacing w:before="120" w:after="0" w:line="280" w:lineRule="exact"/>
      <w:ind w:left="1080"/>
    </w:pPr>
  </w:style>
  <w:style w:type="paragraph" w:customStyle="1" w:styleId="Bullet3">
    <w:name w:val="Bullet 3"/>
    <w:basedOn w:val="Normal"/>
    <w:next w:val="BodyText"/>
    <w:rsid w:val="000946AE"/>
    <w:pPr>
      <w:numPr>
        <w:numId w:val="8"/>
      </w:numPr>
      <w:spacing w:before="120" w:after="0" w:line="280" w:lineRule="exact"/>
    </w:pPr>
  </w:style>
  <w:style w:type="paragraph" w:customStyle="1" w:styleId="TableTitle">
    <w:name w:val="Table Title"/>
    <w:basedOn w:val="Normal"/>
    <w:rsid w:val="000946AE"/>
    <w:pPr>
      <w:spacing w:before="60" w:after="60"/>
    </w:pPr>
    <w:rPr>
      <w:b/>
      <w:caps/>
      <w:color w:val="FFFFFF"/>
      <w:sz w:val="16"/>
    </w:rPr>
  </w:style>
  <w:style w:type="paragraph" w:customStyle="1" w:styleId="TableSubtitle">
    <w:name w:val="Table Subtitle"/>
    <w:basedOn w:val="Normal"/>
    <w:rsid w:val="000946AE"/>
    <w:pPr>
      <w:spacing w:before="60" w:after="60"/>
    </w:pPr>
    <w:rPr>
      <w:b/>
      <w:caps/>
      <w:sz w:val="16"/>
    </w:rPr>
  </w:style>
  <w:style w:type="paragraph" w:styleId="TOC2">
    <w:name w:val="toc 2"/>
    <w:basedOn w:val="Normal"/>
    <w:next w:val="Normal"/>
    <w:autoRedefine/>
    <w:semiHidden/>
    <w:rsid w:val="000946AE"/>
    <w:pPr>
      <w:tabs>
        <w:tab w:val="left" w:pos="720"/>
        <w:tab w:val="right" w:leader="dot" w:pos="7550"/>
      </w:tabs>
      <w:spacing w:before="0" w:after="0"/>
      <w:ind w:left="720" w:hanging="480"/>
    </w:pPr>
    <w:rPr>
      <w:bCs/>
      <w:noProof/>
      <w:szCs w:val="36"/>
    </w:rPr>
  </w:style>
  <w:style w:type="paragraph" w:styleId="TOC3">
    <w:name w:val="toc 3"/>
    <w:basedOn w:val="Normal"/>
    <w:next w:val="Normal"/>
    <w:autoRedefine/>
    <w:semiHidden/>
    <w:rsid w:val="000946AE"/>
    <w:pPr>
      <w:tabs>
        <w:tab w:val="right" w:leader="dot" w:pos="7546"/>
      </w:tabs>
      <w:spacing w:before="0" w:after="0"/>
      <w:ind w:left="1440" w:hanging="720"/>
    </w:pPr>
    <w:rPr>
      <w:iCs/>
      <w:noProof/>
      <w:szCs w:val="28"/>
    </w:rPr>
  </w:style>
  <w:style w:type="paragraph" w:styleId="TableofFigures">
    <w:name w:val="table of figures"/>
    <w:basedOn w:val="Normal"/>
    <w:next w:val="Normal"/>
    <w:semiHidden/>
    <w:rsid w:val="000946AE"/>
    <w:pPr>
      <w:tabs>
        <w:tab w:val="right" w:leader="dot" w:pos="7546"/>
      </w:tabs>
      <w:spacing w:before="0" w:after="0"/>
      <w:ind w:left="403" w:hanging="403"/>
    </w:pPr>
  </w:style>
  <w:style w:type="paragraph" w:customStyle="1" w:styleId="BulletText">
    <w:name w:val="Bullet Text"/>
    <w:basedOn w:val="Normal"/>
    <w:rsid w:val="000946AE"/>
    <w:pPr>
      <w:spacing w:before="120" w:after="0" w:line="280" w:lineRule="exact"/>
      <w:ind w:left="720"/>
    </w:pPr>
  </w:style>
  <w:style w:type="paragraph" w:customStyle="1" w:styleId="Table">
    <w:name w:val="Table"/>
    <w:basedOn w:val="Normal"/>
    <w:rsid w:val="000946AE"/>
  </w:style>
  <w:style w:type="paragraph" w:styleId="BodyText2">
    <w:name w:val="Body Text 2"/>
    <w:basedOn w:val="Normal"/>
    <w:rsid w:val="000946AE"/>
    <w:pPr>
      <w:spacing w:after="120" w:line="480" w:lineRule="auto"/>
    </w:pPr>
  </w:style>
  <w:style w:type="paragraph" w:customStyle="1" w:styleId="RFP">
    <w:name w:val="RFP"/>
    <w:basedOn w:val="BodyText"/>
    <w:next w:val="BodyText"/>
    <w:autoRedefine/>
    <w:rsid w:val="000946AE"/>
    <w:pPr>
      <w:spacing w:before="0"/>
    </w:pPr>
    <w:rPr>
      <w:i/>
      <w:color w:val="666699"/>
    </w:rPr>
  </w:style>
  <w:style w:type="paragraph" w:styleId="Title">
    <w:name w:val="Title"/>
    <w:basedOn w:val="Normal"/>
    <w:next w:val="Normal"/>
    <w:qFormat/>
    <w:rsid w:val="000946AE"/>
    <w:pPr>
      <w:spacing w:before="120" w:after="120"/>
      <w:jc w:val="center"/>
      <w:outlineLvl w:val="0"/>
    </w:pPr>
    <w:rPr>
      <w:rFonts w:cs="Arial"/>
      <w:b/>
      <w:bCs/>
      <w:caps/>
      <w:color w:val="666699"/>
      <w:kern w:val="28"/>
      <w:sz w:val="36"/>
      <w:szCs w:val="32"/>
    </w:rPr>
  </w:style>
  <w:style w:type="character" w:customStyle="1" w:styleId="Blue">
    <w:name w:val="Blue"/>
    <w:rsid w:val="000946AE"/>
    <w:rPr>
      <w:b/>
      <w:color w:val="666699"/>
    </w:rPr>
  </w:style>
  <w:style w:type="character" w:styleId="PageNumber">
    <w:name w:val="page number"/>
    <w:rsid w:val="000946AE"/>
    <w:rPr>
      <w:rFonts w:ascii="Verdana" w:hAnsi="Verdana"/>
    </w:rPr>
  </w:style>
  <w:style w:type="character" w:styleId="Hyperlink">
    <w:name w:val="Hyperlink"/>
    <w:rsid w:val="000946AE"/>
    <w:rPr>
      <w:rFonts w:ascii="Verdana" w:hAnsi="Verdana"/>
      <w:color w:val="auto"/>
      <w:u w:val="single"/>
    </w:rPr>
  </w:style>
  <w:style w:type="paragraph" w:styleId="Signature">
    <w:name w:val="Signature"/>
    <w:basedOn w:val="Normal"/>
    <w:rsid w:val="000946AE"/>
    <w:pPr>
      <w:spacing w:before="0" w:after="0"/>
    </w:pPr>
    <w:rPr>
      <w:caps/>
      <w:sz w:val="16"/>
    </w:rPr>
  </w:style>
  <w:style w:type="paragraph" w:customStyle="1" w:styleId="Cover-Client">
    <w:name w:val="Cover - Client"/>
    <w:basedOn w:val="Normal"/>
    <w:rsid w:val="000946AE"/>
    <w:rPr>
      <w:b/>
      <w:sz w:val="80"/>
    </w:rPr>
  </w:style>
  <w:style w:type="paragraph" w:customStyle="1" w:styleId="Cover-Title">
    <w:name w:val="Cover - Title"/>
    <w:basedOn w:val="Normal"/>
    <w:next w:val="Normal"/>
    <w:rsid w:val="000946AE"/>
    <w:rPr>
      <w:b/>
      <w:sz w:val="32"/>
    </w:rPr>
  </w:style>
  <w:style w:type="paragraph" w:customStyle="1" w:styleId="Cover-Subtitle">
    <w:name w:val="Cover - Subtitle"/>
    <w:basedOn w:val="Cover-Title"/>
    <w:next w:val="Normal"/>
    <w:rsid w:val="000946AE"/>
    <w:rPr>
      <w:color w:val="000080"/>
    </w:rPr>
  </w:style>
  <w:style w:type="paragraph" w:customStyle="1" w:styleId="Cover-Normal">
    <w:name w:val="Cover - Normal"/>
    <w:basedOn w:val="Normal"/>
    <w:next w:val="Normal"/>
    <w:rsid w:val="000946AE"/>
  </w:style>
  <w:style w:type="table" w:styleId="TableGrid">
    <w:name w:val="Table Grid"/>
    <w:basedOn w:val="TableNormal"/>
    <w:uiPriority w:val="59"/>
    <w:rsid w:val="0087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F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lutoii\solutions%20team%20proposals\Production\Templates\Proposal\Document%20-%20Verd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65712A8FFB64E8DCB7DB34E57EF7D" ma:contentTypeVersion="14" ma:contentTypeDescription="Create a new document." ma:contentTypeScope="" ma:versionID="e52c2e02ee3931b919cfdd272bbe9e4f">
  <xsd:schema xmlns:xsd="http://www.w3.org/2001/XMLSchema" xmlns:xs="http://www.w3.org/2001/XMLSchema" xmlns:p="http://schemas.microsoft.com/office/2006/metadata/properties" xmlns:ns2="c5ede795-2b2c-47e9-9d1b-05ea19684c13" xmlns:ns3="3d1370c5-715b-483f-a1c7-64a0ee383262" targetNamespace="http://schemas.microsoft.com/office/2006/metadata/properties" ma:root="true" ma:fieldsID="8809388bed4ea54963068f87ad3c2bae" ns2:_="" ns3:_="">
    <xsd:import namespace="c5ede795-2b2c-47e9-9d1b-05ea19684c13"/>
    <xsd:import namespace="3d1370c5-715b-483f-a1c7-64a0ee383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de795-2b2c-47e9-9d1b-05ea19684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142356b-1102-406d-9320-3997f3294e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70c5-715b-483f-a1c7-64a0ee3832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a437f66-4e3c-472b-88e2-c3e0806bdc03}" ma:internalName="TaxCatchAll" ma:showField="CatchAllData" ma:web="3d1370c5-715b-483f-a1c7-64a0ee383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de795-2b2c-47e9-9d1b-05ea19684c13">
      <Terms xmlns="http://schemas.microsoft.com/office/infopath/2007/PartnerControls"/>
    </lcf76f155ced4ddcb4097134ff3c332f>
    <TaxCatchAll xmlns="3d1370c5-715b-483f-a1c7-64a0ee383262" xsi:nil="true"/>
  </documentManagement>
</p:properties>
</file>

<file path=customXml/itemProps1.xml><?xml version="1.0" encoding="utf-8"?>
<ds:datastoreItem xmlns:ds="http://schemas.openxmlformats.org/officeDocument/2006/customXml" ds:itemID="{8DDBB61B-FFB1-41D1-BCBF-DF7225F0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de795-2b2c-47e9-9d1b-05ea19684c13"/>
    <ds:schemaRef ds:uri="3d1370c5-715b-483f-a1c7-64a0ee383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213F6-6991-49E0-BE1D-765DF99B4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D2DF-C3F6-4135-884D-5260398EDF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Verdana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 Contact: Insert CAI Account Manager’s Name and Contact Information (phone number and email address)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 Contact: Insert CAI Account Manager’s Name and Contact Information (phone number and email address)</dc:title>
  <dc:subject/>
  <dc:creator>Authorized CAI Users</dc:creator>
  <cp:keywords/>
  <cp:lastModifiedBy>Linda Leiby</cp:lastModifiedBy>
  <cp:revision>4</cp:revision>
  <cp:lastPrinted>2004-12-21T15:19:00Z</cp:lastPrinted>
  <dcterms:created xsi:type="dcterms:W3CDTF">2024-03-26T20:45:00Z</dcterms:created>
  <dcterms:modified xsi:type="dcterms:W3CDTF">2024-03-26T20:45:00Z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0x010100E051BFA810E2F6479FE2F823E7EC40D5</vt:lpwstr>
  </property>
  <property fmtid="{D5CDD505-2E9C-101B-9397-08002B2CF9AE}" pid="3" name="MediaServiceImageTags">
    <vt:lpwstr/>
  </property>
</Properties>
</file>